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荆州市史志研究中心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“思想破冰引领发展突围”暨加快建设区域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性中心城市大研讨活动征求意见表</w:t>
      </w:r>
    </w:p>
    <w:bookmarkEnd w:id="0"/>
    <w:p>
      <w:pPr>
        <w:spacing w:line="560" w:lineRule="exact"/>
        <w:jc w:val="left"/>
        <w:rPr>
          <w:rFonts w:ascii="仿宋_GB2312" w:eastAsia="仿宋_GB2312"/>
          <w:sz w:val="32"/>
        </w:rPr>
      </w:pP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5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522" w:type="dxa"/>
            <w:gridSpan w:val="2"/>
            <w:vAlign w:val="center"/>
          </w:tcPr>
          <w:p>
            <w:pPr>
              <w:tabs>
                <w:tab w:val="left" w:pos="1125"/>
              </w:tabs>
              <w:spacing w:line="56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对领导班子的意见建议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政治站位方面</w:t>
            </w:r>
          </w:p>
        </w:tc>
        <w:tc>
          <w:tcPr>
            <w:tcW w:w="59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思想观念方面</w:t>
            </w:r>
          </w:p>
        </w:tc>
        <w:tc>
          <w:tcPr>
            <w:tcW w:w="59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责任担当方面</w:t>
            </w:r>
          </w:p>
        </w:tc>
        <w:tc>
          <w:tcPr>
            <w:tcW w:w="59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标准质量方面</w:t>
            </w:r>
          </w:p>
        </w:tc>
        <w:tc>
          <w:tcPr>
            <w:tcW w:w="59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进取精神方面</w:t>
            </w:r>
          </w:p>
        </w:tc>
        <w:tc>
          <w:tcPr>
            <w:tcW w:w="59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服务意识方面</w:t>
            </w:r>
          </w:p>
        </w:tc>
        <w:tc>
          <w:tcPr>
            <w:tcW w:w="59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工作作风方面</w:t>
            </w:r>
          </w:p>
        </w:tc>
        <w:tc>
          <w:tcPr>
            <w:tcW w:w="59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对班子成员个人的意见建议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852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b/>
                <w:sz w:val="32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28"/>
          <w:szCs w:val="21"/>
        </w:rPr>
      </w:pPr>
      <w:r>
        <w:rPr>
          <w:rFonts w:hint="eastAsia" w:ascii="仿宋_GB2312" w:eastAsia="仿宋_GB2312"/>
          <w:sz w:val="28"/>
          <w:szCs w:val="21"/>
        </w:rPr>
        <w:t>注：如填写内容过多，可另附纸张填写。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µÈÏß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F5"/>
    <w:rsid w:val="000755B5"/>
    <w:rsid w:val="000F5531"/>
    <w:rsid w:val="001223D5"/>
    <w:rsid w:val="00151D8B"/>
    <w:rsid w:val="001B77C1"/>
    <w:rsid w:val="001D1972"/>
    <w:rsid w:val="001E1C44"/>
    <w:rsid w:val="001E4397"/>
    <w:rsid w:val="002109D3"/>
    <w:rsid w:val="00227F39"/>
    <w:rsid w:val="00254070"/>
    <w:rsid w:val="00281AB3"/>
    <w:rsid w:val="002A1C4E"/>
    <w:rsid w:val="002C00D4"/>
    <w:rsid w:val="002C04F0"/>
    <w:rsid w:val="002D13C0"/>
    <w:rsid w:val="002E4671"/>
    <w:rsid w:val="00332243"/>
    <w:rsid w:val="00367D1E"/>
    <w:rsid w:val="00437DF3"/>
    <w:rsid w:val="00467EB1"/>
    <w:rsid w:val="004C5C89"/>
    <w:rsid w:val="004E52D6"/>
    <w:rsid w:val="004F6DB2"/>
    <w:rsid w:val="00521CCC"/>
    <w:rsid w:val="00525CD1"/>
    <w:rsid w:val="00546C3B"/>
    <w:rsid w:val="005C098B"/>
    <w:rsid w:val="005D6A17"/>
    <w:rsid w:val="006027E0"/>
    <w:rsid w:val="00611EF5"/>
    <w:rsid w:val="00635A70"/>
    <w:rsid w:val="006578F2"/>
    <w:rsid w:val="006C65E9"/>
    <w:rsid w:val="007456AE"/>
    <w:rsid w:val="00795A19"/>
    <w:rsid w:val="007C0B84"/>
    <w:rsid w:val="00820A8C"/>
    <w:rsid w:val="0088425D"/>
    <w:rsid w:val="008E5BB9"/>
    <w:rsid w:val="008F4F56"/>
    <w:rsid w:val="009A286E"/>
    <w:rsid w:val="009F0AF3"/>
    <w:rsid w:val="009F2FE8"/>
    <w:rsid w:val="00A16CD8"/>
    <w:rsid w:val="00A20E0C"/>
    <w:rsid w:val="00A51EDA"/>
    <w:rsid w:val="00A804FB"/>
    <w:rsid w:val="00AB03B0"/>
    <w:rsid w:val="00AE484B"/>
    <w:rsid w:val="00B06363"/>
    <w:rsid w:val="00B3513A"/>
    <w:rsid w:val="00B819DC"/>
    <w:rsid w:val="00C144EF"/>
    <w:rsid w:val="00C65395"/>
    <w:rsid w:val="00C75EE9"/>
    <w:rsid w:val="00C855EF"/>
    <w:rsid w:val="00C94C57"/>
    <w:rsid w:val="00D54941"/>
    <w:rsid w:val="00D5522D"/>
    <w:rsid w:val="00DA4BAB"/>
    <w:rsid w:val="00DE4C85"/>
    <w:rsid w:val="00E14946"/>
    <w:rsid w:val="00E32AE2"/>
    <w:rsid w:val="00E34E1C"/>
    <w:rsid w:val="00ED3B1A"/>
    <w:rsid w:val="00EF0EAE"/>
    <w:rsid w:val="00F00E58"/>
    <w:rsid w:val="00FA62B0"/>
    <w:rsid w:val="00FC5020"/>
    <w:rsid w:val="00FD4480"/>
    <w:rsid w:val="0B5A7E4C"/>
    <w:rsid w:val="16E70D22"/>
    <w:rsid w:val="38EA11EC"/>
    <w:rsid w:val="9FBF7272"/>
    <w:rsid w:val="FFB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HTML Preformatted"/>
    <w:basedOn w:val="1"/>
    <w:link w:val="11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Date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0">
    <w:name w:val="Balloon Text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TML Preformatted Char"/>
    <w:basedOn w:val="7"/>
    <w:link w:val="4"/>
    <w:semiHidden/>
    <w:qFormat/>
    <w:locked/>
    <w:uiPriority w:val="99"/>
    <w:rPr>
      <w:rFonts w:ascii="Courier New" w:hAnsi="Courier New" w:eastAsia="等线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91</Words>
  <Characters>525</Characters>
  <Lines>0</Lines>
  <Paragraphs>0</Paragraphs>
  <TotalTime>36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2019-09-22T00:18:00Z</dcterms:created>
  <dc:creator>胡晓丹</dc:creator>
  <cp:lastModifiedBy>Xiao.W</cp:lastModifiedBy>
  <cp:lastPrinted>2021-09-22T03:14:00Z</cp:lastPrinted>
  <dcterms:modified xsi:type="dcterms:W3CDTF">2021-09-23T01:26:22Z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CD7CE38319DF4534854F09A7BDC056F3</vt:lpwstr>
  </property>
</Properties>
</file>